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C7" w:rsidRDefault="000153CC" w:rsidP="00E929C7">
      <w:pPr>
        <w:pStyle w:val="CompanyNameLog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D55779" wp14:editId="5A89A029">
                <wp:simplePos x="0" y="0"/>
                <wp:positionH relativeFrom="column">
                  <wp:posOffset>3212123</wp:posOffset>
                </wp:positionH>
                <wp:positionV relativeFrom="paragraph">
                  <wp:posOffset>1324708</wp:posOffset>
                </wp:positionV>
                <wp:extent cx="2668270" cy="1160584"/>
                <wp:effectExtent l="0" t="0" r="17780" b="2095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16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Residuos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medicales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Bolsas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plástico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Basura</w:t>
                            </w:r>
                            <w:proofErr w:type="spellEnd"/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Espejos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Residuos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césped</w:t>
                            </w:r>
                            <w:proofErr w:type="spellEnd"/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Juguetes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plástico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Pyrex 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cerámicos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pizza</w:t>
                            </w:r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Vidrio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cilindrado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Papel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aluminio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Bombillas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Electrónicos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Styrofoam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Residuos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peligrosos</w:t>
                            </w:r>
                            <w:proofErr w:type="spellEnd"/>
                          </w:p>
                          <w:p w:rsidR="000153CC" w:rsidRDefault="00015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5577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2.9pt;margin-top:104.3pt;width:210.1pt;height:9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">
                <v:textbox>
                  <w:txbxContent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Residuos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medicales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Bolsas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plástico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Basura</w:t>
                      </w:r>
                      <w:proofErr w:type="spellEnd"/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Espejos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Residuos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césped</w:t>
                      </w:r>
                      <w:proofErr w:type="spellEnd"/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Juguetes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plástico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Pyrex 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cerámicos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pizza</w:t>
                      </w:r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Vidrio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cilindrado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Papel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aluminio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Bombillas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Electrónicos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Styrofoam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Residuos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peligrosos</w:t>
                      </w:r>
                      <w:proofErr w:type="spellEnd"/>
                    </w:p>
                    <w:p w:rsidR="000153CC" w:rsidRDefault="000153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8DA085" wp14:editId="7253D75E">
                <wp:simplePos x="0" y="0"/>
                <wp:positionH relativeFrom="column">
                  <wp:posOffset>3135923</wp:posOffset>
                </wp:positionH>
                <wp:positionV relativeFrom="paragraph">
                  <wp:posOffset>996462</wp:posOffset>
                </wp:positionV>
                <wp:extent cx="2825750" cy="1536700"/>
                <wp:effectExtent l="38100" t="38100" r="31750" b="4445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536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CC" w:rsidRPr="000153CC" w:rsidRDefault="000153CC" w:rsidP="000153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</w:pPr>
                            <w:r w:rsidRPr="000153CC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 xml:space="preserve">No se </w:t>
                            </w:r>
                            <w:proofErr w:type="spellStart"/>
                            <w:r w:rsidRPr="000153CC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>puede</w:t>
                            </w:r>
                            <w:proofErr w:type="spellEnd"/>
                            <w:r w:rsidRPr="000153CC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3CC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>reciclar</w:t>
                            </w:r>
                            <w:proofErr w:type="spellEnd"/>
                            <w:r w:rsidRPr="000153CC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0153CC" w:rsidRPr="000153CC" w:rsidRDefault="000153CC" w:rsidP="000153C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A085" id="Text Box 27" o:spid="_x0000_s1027" type="#_x0000_t202" style="position:absolute;left:0;text-align:left;margin-left:246.9pt;margin-top:78.45pt;width:222.5pt;height:1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" fillcolor="#969696" strokecolor="#bbcc30" strokeweight="6pt">
                <v:textbox inset="0,0,0,0">
                  <w:txbxContent>
                    <w:p w:rsidR="000153CC" w:rsidRPr="000153CC" w:rsidRDefault="000153CC" w:rsidP="000153CC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28"/>
                        </w:rPr>
                      </w:pPr>
                      <w:r w:rsidRPr="000153CC"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28"/>
                        </w:rPr>
                        <w:t xml:space="preserve">No se </w:t>
                      </w:r>
                      <w:proofErr w:type="spellStart"/>
                      <w:r w:rsidRPr="000153CC"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28"/>
                        </w:rPr>
                        <w:t>puede</w:t>
                      </w:r>
                      <w:proofErr w:type="spellEnd"/>
                      <w:r w:rsidRPr="000153CC"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153CC"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28"/>
                        </w:rPr>
                        <w:t>reciclar</w:t>
                      </w:r>
                      <w:proofErr w:type="spellEnd"/>
                      <w:r w:rsidRPr="000153CC"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28"/>
                        </w:rPr>
                        <w:t>:</w:t>
                      </w:r>
                    </w:p>
                    <w:p w:rsidR="000153CC" w:rsidRPr="000153CC" w:rsidRDefault="000153CC" w:rsidP="000153CC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7A352D" wp14:editId="0C56B4ED">
                <wp:simplePos x="0" y="0"/>
                <wp:positionH relativeFrom="column">
                  <wp:posOffset>-533400</wp:posOffset>
                </wp:positionH>
                <wp:positionV relativeFrom="paragraph">
                  <wp:posOffset>990600</wp:posOffset>
                </wp:positionV>
                <wp:extent cx="3602355" cy="1536700"/>
                <wp:effectExtent l="38100" t="38100" r="36195" b="4445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536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CC" w:rsidRPr="000153CC" w:rsidRDefault="000153CC" w:rsidP="000153C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53CC"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>Sí</w:t>
                            </w:r>
                            <w:proofErr w:type="spellEnd"/>
                            <w:r w:rsidRPr="000153CC"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0153CC"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>puede</w:t>
                            </w:r>
                            <w:proofErr w:type="spellEnd"/>
                            <w:r w:rsidRPr="000153CC"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3CC"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>reciclar</w:t>
                            </w:r>
                            <w:proofErr w:type="spellEnd"/>
                            <w:r w:rsidRPr="000153CC">
                              <w:rPr>
                                <w:rFonts w:ascii="Arial" w:hAnsi="Arial"/>
                                <w:b/>
                                <w:color w:val="EEECE1" w:themeColor="background2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0153CC" w:rsidRDefault="000153CC" w:rsidP="000153CC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0153CC" w:rsidRPr="002C226C" w:rsidRDefault="000153CC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352D" id="Text Box 26" o:spid="_x0000_s1028" type="#_x0000_t202" style="position:absolute;left:0;text-align:left;margin-left:-42pt;margin-top:78pt;width:283.65pt;height:1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" fillcolor="#969696" strokecolor="#bbcc30" strokeweight="6pt">
                <v:textbox inset="0,0,0,0">
                  <w:txbxContent>
                    <w:p w:rsidR="000153CC" w:rsidRPr="000153CC" w:rsidRDefault="000153CC" w:rsidP="000153CC">
                      <w:pPr>
                        <w:jc w:val="center"/>
                        <w:rPr>
                          <w:rFonts w:ascii="Arial" w:hAnsi="Arial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proofErr w:type="spellStart"/>
                      <w:r w:rsidRPr="000153CC">
                        <w:rPr>
                          <w:rFonts w:ascii="Arial" w:hAnsi="Arial"/>
                          <w:b/>
                          <w:color w:val="EEECE1" w:themeColor="background2"/>
                          <w:sz w:val="32"/>
                          <w:szCs w:val="28"/>
                        </w:rPr>
                        <w:t>Sí</w:t>
                      </w:r>
                      <w:proofErr w:type="spellEnd"/>
                      <w:r w:rsidRPr="000153CC">
                        <w:rPr>
                          <w:rFonts w:ascii="Arial" w:hAnsi="Arial"/>
                          <w:b/>
                          <w:color w:val="EEECE1" w:themeColor="background2"/>
                          <w:sz w:val="32"/>
                          <w:szCs w:val="28"/>
                        </w:rPr>
                        <w:t xml:space="preserve"> se </w:t>
                      </w:r>
                      <w:proofErr w:type="spellStart"/>
                      <w:r w:rsidRPr="000153CC">
                        <w:rPr>
                          <w:rFonts w:ascii="Arial" w:hAnsi="Arial"/>
                          <w:b/>
                          <w:color w:val="EEECE1" w:themeColor="background2"/>
                          <w:sz w:val="32"/>
                          <w:szCs w:val="28"/>
                        </w:rPr>
                        <w:t>puede</w:t>
                      </w:r>
                      <w:proofErr w:type="spellEnd"/>
                      <w:r w:rsidRPr="000153CC">
                        <w:rPr>
                          <w:rFonts w:ascii="Arial" w:hAnsi="Arial"/>
                          <w:b/>
                          <w:color w:val="EEECE1" w:themeColor="background2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153CC">
                        <w:rPr>
                          <w:rFonts w:ascii="Arial" w:hAnsi="Arial"/>
                          <w:b/>
                          <w:color w:val="EEECE1" w:themeColor="background2"/>
                          <w:sz w:val="32"/>
                          <w:szCs w:val="28"/>
                        </w:rPr>
                        <w:t>reciclar</w:t>
                      </w:r>
                      <w:proofErr w:type="spellEnd"/>
                      <w:r w:rsidRPr="000153CC">
                        <w:rPr>
                          <w:rFonts w:ascii="Arial" w:hAnsi="Arial"/>
                          <w:b/>
                          <w:color w:val="EEECE1" w:themeColor="background2"/>
                          <w:sz w:val="32"/>
                          <w:szCs w:val="28"/>
                        </w:rPr>
                        <w:t>:</w:t>
                      </w:r>
                    </w:p>
                    <w:p w:rsidR="000153CC" w:rsidRDefault="000153CC" w:rsidP="000153CC">
                      <w:pP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0153CC" w:rsidRPr="002C226C" w:rsidRDefault="000153CC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6796B3" wp14:editId="220D507C">
                <wp:simplePos x="0" y="0"/>
                <wp:positionH relativeFrom="column">
                  <wp:posOffset>-445477</wp:posOffset>
                </wp:positionH>
                <wp:positionV relativeFrom="paragraph">
                  <wp:posOffset>1324708</wp:posOffset>
                </wp:positionV>
                <wp:extent cx="3422650" cy="1202592"/>
                <wp:effectExtent l="0" t="0" r="25400" b="1714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20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Periódicos</w:t>
                            </w:r>
                            <w:proofErr w:type="spellEnd"/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Envases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plasticos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#1-7</w:t>
                            </w:r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jonque</w:t>
                            </w:r>
                            <w:proofErr w:type="spellEnd"/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Botellas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vidrio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Papel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oficína</w:t>
                            </w:r>
                            <w:proofErr w:type="spellEnd"/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Jarras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vidrio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Revistas</w:t>
                            </w:r>
                            <w:proofErr w:type="spellEnd"/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Latas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aluminio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Libros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telefono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Latas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acero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Cartulina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aplastada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Papel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triturado</w:t>
                            </w:r>
                            <w:proofErr w:type="spellEnd"/>
                          </w:p>
                          <w:p w:rsidR="000153CC" w:rsidRPr="004346E3" w:rsidRDefault="000153CC" w:rsidP="00015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cereal 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galletas</w:t>
                            </w:r>
                            <w:proofErr w:type="spellEnd"/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Insertas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periódicos</w:t>
                            </w:r>
                            <w:proofErr w:type="spellEnd"/>
                          </w:p>
                          <w:p w:rsidR="000153CC" w:rsidRPr="00D330F3" w:rsidRDefault="000153CC" w:rsidP="000153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53CC" w:rsidRPr="00D330F3" w:rsidRDefault="000153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96B3" id="Text Box 28" o:spid="_x0000_s1029" type="#_x0000_t202" style="position:absolute;left:0;text-align:left;margin-left:-35.1pt;margin-top:104.3pt;width:269.5pt;height:94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ESLw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">
                <v:textbox>
                  <w:txbxContent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Periódicos</w:t>
                      </w:r>
                      <w:proofErr w:type="spellEnd"/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Envases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plasticos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#1-7</w:t>
                      </w:r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Correo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jonque</w:t>
                      </w:r>
                      <w:proofErr w:type="spellEnd"/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Botellas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vidrio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Papel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oficína</w:t>
                      </w:r>
                      <w:proofErr w:type="spellEnd"/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Jarras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vidrio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Revistas</w:t>
                      </w:r>
                      <w:proofErr w:type="spellEnd"/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Latas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aluminio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Libros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telefono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Latas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acero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Cartulina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aplastada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Papel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triturado</w:t>
                      </w:r>
                      <w:proofErr w:type="spellEnd"/>
                    </w:p>
                    <w:p w:rsidR="000153CC" w:rsidRPr="004346E3" w:rsidRDefault="000153CC" w:rsidP="000153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cereal 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galletas</w:t>
                      </w:r>
                      <w:proofErr w:type="spellEnd"/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Insertas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periódicos</w:t>
                      </w:r>
                      <w:proofErr w:type="spellEnd"/>
                    </w:p>
                    <w:p w:rsidR="000153CC" w:rsidRPr="00D330F3" w:rsidRDefault="000153CC" w:rsidP="000153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153CC" w:rsidRPr="00D330F3" w:rsidRDefault="000153C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7D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1169894</wp:posOffset>
                </wp:positionH>
                <wp:positionV relativeFrom="paragraph">
                  <wp:posOffset>2674742</wp:posOffset>
                </wp:positionV>
                <wp:extent cx="1485900" cy="1486511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Febrero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E3652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Fi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6A3CAE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92.1pt;margin-top:210.6pt;width:117pt;height:11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Febrero</w:t>
                            </w:r>
                            <w:proofErr w:type="spellEnd"/>
                          </w:p>
                        </w:tc>
                      </w:tr>
                      <w:tr w:rsidR="000153CC" w:rsidRPr="00E3652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6A3CAE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153CC" w:rsidRPr="0033443B" w:rsidRDefault="000153CC" w:rsidP="00594F95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BC2932" wp14:editId="74853D4D">
                <wp:simplePos x="0" y="0"/>
                <wp:positionH relativeFrom="column">
                  <wp:posOffset>4481830</wp:posOffset>
                </wp:positionH>
                <wp:positionV relativeFrom="paragraph">
                  <wp:posOffset>4481830</wp:posOffset>
                </wp:positionV>
                <wp:extent cx="1485900" cy="1496060"/>
                <wp:effectExtent l="0" t="0" r="4445" b="444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E670E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A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gosto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1C2A32" w:rsidRDefault="000153CC" w:rsidP="00594F95">
                                  <w:pPr>
                                    <w:pStyle w:val="Caldays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7D0E33" w:rsidRDefault="000153CC" w:rsidP="00594F95">
                                  <w:pPr>
                                    <w:pStyle w:val="Caldays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590A7C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2932" id="Text Box 9" o:spid="_x0000_s1031" type="#_x0000_t202" style="position:absolute;left:0;text-align:left;margin-left:352.9pt;margin-top:352.9pt;width:117pt;height:11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9N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E670E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A</w:t>
                            </w:r>
                            <w:r w:rsidR="00E670E8">
                              <w:rPr>
                                <w:color w:val="auto"/>
                              </w:rPr>
                              <w:t>gosto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1C2A32" w:rsidRDefault="000153CC" w:rsidP="00594F95">
                            <w:pPr>
                              <w:pStyle w:val="Caldays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7D0E33" w:rsidRDefault="000153CC" w:rsidP="00594F95">
                            <w:pPr>
                              <w:pStyle w:val="Caldays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0153CC" w:rsidRPr="0033443B" w:rsidRDefault="000153CC" w:rsidP="00590A7C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D2319D" wp14:editId="56C64361">
                <wp:simplePos x="0" y="0"/>
                <wp:positionH relativeFrom="column">
                  <wp:posOffset>-1449070</wp:posOffset>
                </wp:positionH>
                <wp:positionV relativeFrom="paragraph">
                  <wp:posOffset>7894955</wp:posOffset>
                </wp:positionV>
                <wp:extent cx="8392160" cy="600710"/>
                <wp:effectExtent l="0" t="0" r="635" b="635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216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E8" w:rsidRPr="00E670E8" w:rsidRDefault="00E670E8" w:rsidP="00D330F3">
                            <w:pPr>
                              <w:pStyle w:val="Address"/>
                              <w:spacing w:line="200" w:lineRule="atLeast"/>
                              <w:rPr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E670E8">
                              <w:rPr>
                                <w:rFonts w:cs="Arial"/>
                                <w:color w:val="auto"/>
                                <w:sz w:val="40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>Preguntas</w:t>
                            </w:r>
                            <w:proofErr w:type="spellEnd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>sobre</w:t>
                            </w:r>
                            <w:proofErr w:type="spellEnd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 lo que se </w:t>
                            </w:r>
                            <w:proofErr w:type="spellStart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>puede</w:t>
                            </w:r>
                            <w:proofErr w:type="spellEnd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 y no se </w:t>
                            </w:r>
                            <w:proofErr w:type="spellStart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>puede</w:t>
                            </w:r>
                            <w:proofErr w:type="spellEnd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>reciclar</w:t>
                            </w:r>
                            <w:proofErr w:type="spellEnd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? </w:t>
                            </w:r>
                          </w:p>
                          <w:p w:rsidR="000153CC" w:rsidRPr="00E670E8" w:rsidRDefault="00E670E8" w:rsidP="00D330F3">
                            <w:pPr>
                              <w:pStyle w:val="Address"/>
                              <w:spacing w:line="200" w:lineRule="atLeast"/>
                              <w:rPr>
                                <w:color w:val="auto"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>Llame</w:t>
                            </w:r>
                            <w:proofErr w:type="spellEnd"/>
                            <w:r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 xml:space="preserve"> a Waste Industries Recycling al </w:t>
                            </w:r>
                            <w:r w:rsidR="000153CC" w:rsidRPr="00E670E8">
                              <w:rPr>
                                <w:color w:val="auto"/>
                                <w:sz w:val="24"/>
                                <w:szCs w:val="32"/>
                              </w:rPr>
                              <w:t>(336) 229-0525</w:t>
                            </w:r>
                          </w:p>
                          <w:p w:rsidR="000153CC" w:rsidRDefault="00015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319D" id="Text Box 30" o:spid="_x0000_s1032" type="#_x0000_t202" style="position:absolute;left:0;text-align:left;margin-left:-114.1pt;margin-top:621.65pt;width:660.8pt;height:4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Au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" stroked="f">
                <v:textbox>
                  <w:txbxContent>
                    <w:p w:rsidR="00E670E8" w:rsidRPr="00E670E8" w:rsidRDefault="00E670E8" w:rsidP="00D330F3">
                      <w:pPr>
                        <w:pStyle w:val="Address"/>
                        <w:spacing w:line="200" w:lineRule="atLeast"/>
                        <w:rPr>
                          <w:color w:val="auto"/>
                          <w:sz w:val="24"/>
                          <w:szCs w:val="32"/>
                        </w:rPr>
                      </w:pPr>
                      <w:bookmarkStart w:id="1" w:name="_GoBack"/>
                      <w:r w:rsidRPr="00E670E8">
                        <w:rPr>
                          <w:rFonts w:cs="Arial"/>
                          <w:color w:val="auto"/>
                          <w:sz w:val="40"/>
                          <w:szCs w:val="32"/>
                        </w:rPr>
                        <w:t>¿</w:t>
                      </w:r>
                      <w:proofErr w:type="spellStart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>Preguntas</w:t>
                      </w:r>
                      <w:proofErr w:type="spellEnd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>sobre</w:t>
                      </w:r>
                      <w:proofErr w:type="spellEnd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 xml:space="preserve"> lo que se </w:t>
                      </w:r>
                      <w:proofErr w:type="spellStart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>puede</w:t>
                      </w:r>
                      <w:proofErr w:type="spellEnd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 xml:space="preserve"> y no se </w:t>
                      </w:r>
                      <w:proofErr w:type="spellStart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>puede</w:t>
                      </w:r>
                      <w:proofErr w:type="spellEnd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>reciclar</w:t>
                      </w:r>
                      <w:proofErr w:type="spellEnd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 xml:space="preserve">? </w:t>
                      </w:r>
                    </w:p>
                    <w:p w:rsidR="000153CC" w:rsidRPr="00E670E8" w:rsidRDefault="00E670E8" w:rsidP="00D330F3">
                      <w:pPr>
                        <w:pStyle w:val="Address"/>
                        <w:spacing w:line="200" w:lineRule="atLeast"/>
                        <w:rPr>
                          <w:color w:val="auto"/>
                          <w:sz w:val="40"/>
                          <w:szCs w:val="32"/>
                        </w:rPr>
                      </w:pPr>
                      <w:proofErr w:type="spellStart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>Llame</w:t>
                      </w:r>
                      <w:proofErr w:type="spellEnd"/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 xml:space="preserve"> a Waste Industries Recycling al</w:t>
                      </w:r>
                      <w:r w:rsidRPr="00E670E8">
                        <w:rPr>
                          <w:color w:val="auto"/>
                          <w:sz w:val="24"/>
                          <w:szCs w:val="32"/>
                        </w:rPr>
                        <w:t xml:space="preserve"> </w:t>
                      </w:r>
                      <w:r w:rsidR="000153CC" w:rsidRPr="00E670E8">
                        <w:rPr>
                          <w:color w:val="auto"/>
                          <w:sz w:val="24"/>
                          <w:szCs w:val="32"/>
                        </w:rPr>
                        <w:t>(336) 229-0525</w:t>
                      </w:r>
                    </w:p>
                    <w:bookmarkEnd w:id="1"/>
                    <w:p w:rsidR="000153CC" w:rsidRDefault="000153CC"/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13B715" wp14:editId="0263681D">
                <wp:simplePos x="0" y="0"/>
                <wp:positionH relativeFrom="column">
                  <wp:posOffset>-1354455</wp:posOffset>
                </wp:positionH>
                <wp:positionV relativeFrom="paragraph">
                  <wp:posOffset>-429260</wp:posOffset>
                </wp:positionV>
                <wp:extent cx="8045450" cy="1227455"/>
                <wp:effectExtent l="0" t="0" r="0" b="190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CC" w:rsidRDefault="000153CC" w:rsidP="00451AFE">
                            <w:pPr>
                              <w:pStyle w:val="CompanyNameHere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  <w:p w:rsidR="000153CC" w:rsidRPr="000153CC" w:rsidRDefault="000153CC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56"/>
                              </w:rPr>
                            </w:pPr>
                            <w:r w:rsidRPr="000153CC">
                              <w:rPr>
                                <w:rFonts w:ascii="Arial" w:hAnsi="Arial"/>
                                <w:b/>
                                <w:sz w:val="40"/>
                                <w:szCs w:val="56"/>
                              </w:rPr>
                              <w:t>PUEBLO DE HAW RIVER</w:t>
                            </w:r>
                          </w:p>
                          <w:p w:rsidR="000153CC" w:rsidRPr="000153CC" w:rsidRDefault="000153CC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56"/>
                              </w:rPr>
                            </w:pPr>
                            <w:r w:rsidRPr="000153CC">
                              <w:rPr>
                                <w:rFonts w:ascii="Arial" w:hAnsi="Arial"/>
                                <w:b/>
                                <w:sz w:val="40"/>
                                <w:szCs w:val="56"/>
                              </w:rPr>
                              <w:t>INFORMACION DE RECICLAJE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B715" id="Text Box 19" o:spid="_x0000_s1033" type="#_x0000_t202" style="position:absolute;left:0;text-align:left;margin-left:-106.65pt;margin-top:-33.8pt;width:633.5pt;height:9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" filled="f" stroked="f">
                <v:textbox inset="0,0,0,0">
                  <w:txbxContent>
                    <w:p w:rsidR="000153CC" w:rsidRDefault="000153CC" w:rsidP="00451AFE">
                      <w:pPr>
                        <w:pStyle w:val="CompanyNameHere"/>
                        <w:rPr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2017</w:t>
                      </w:r>
                    </w:p>
                    <w:p w:rsidR="000153CC" w:rsidRPr="000153CC" w:rsidRDefault="000153CC" w:rsidP="00451AFE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56"/>
                        </w:rPr>
                      </w:pPr>
                      <w:r w:rsidRPr="000153CC">
                        <w:rPr>
                          <w:rFonts w:ascii="Arial" w:hAnsi="Arial"/>
                          <w:b/>
                          <w:sz w:val="40"/>
                          <w:szCs w:val="56"/>
                        </w:rPr>
                        <w:t>PUEBLO DE HAW RIVER</w:t>
                      </w:r>
                    </w:p>
                    <w:p w:rsidR="000153CC" w:rsidRPr="000153CC" w:rsidRDefault="000153CC" w:rsidP="00451AFE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56"/>
                        </w:rPr>
                      </w:pPr>
                      <w:r w:rsidRPr="000153CC">
                        <w:rPr>
                          <w:rFonts w:ascii="Arial" w:hAnsi="Arial"/>
                          <w:b/>
                          <w:sz w:val="40"/>
                          <w:szCs w:val="56"/>
                        </w:rPr>
                        <w:t>INFORMACION DE RECICLAJE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9DDEF3" wp14:editId="557EF5E2">
                <wp:simplePos x="0" y="0"/>
                <wp:positionH relativeFrom="column">
                  <wp:posOffset>4888230</wp:posOffset>
                </wp:positionH>
                <wp:positionV relativeFrom="paragraph">
                  <wp:posOffset>-300355</wp:posOffset>
                </wp:positionV>
                <wp:extent cx="1178560" cy="1203960"/>
                <wp:effectExtent l="1905" t="4445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CC" w:rsidRDefault="000153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4F897" wp14:editId="4231826F">
                                  <wp:extent cx="975995" cy="1112520"/>
                                  <wp:effectExtent l="19050" t="0" r="0" b="0"/>
                                  <wp:docPr id="27" name="Picture 19" descr="95 Gal. Universal C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95 Gal. Universal C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DEF3" id="Text Box 25" o:spid="_x0000_s1034" type="#_x0000_t202" style="position:absolute;left:0;text-align:left;margin-left:384.9pt;margin-top:-23.65pt;width:92.8pt;height:94.8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" stroked="f">
                <v:textbox style="mso-fit-shape-to-text:t">
                  <w:txbxContent>
                    <w:p w:rsidR="000153CC" w:rsidRDefault="000153CC">
                      <w:r>
                        <w:rPr>
                          <w:noProof/>
                        </w:rPr>
                        <w:drawing>
                          <wp:inline distT="0" distB="0" distL="0" distR="0" wp14:anchorId="2334F897" wp14:editId="4231826F">
                            <wp:extent cx="975995" cy="1112520"/>
                            <wp:effectExtent l="19050" t="0" r="0" b="0"/>
                            <wp:docPr id="27" name="Picture 19" descr="95 Gal. Universal C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95 Gal. Universal C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BB546" wp14:editId="1055ED90">
                <wp:simplePos x="0" y="0"/>
                <wp:positionH relativeFrom="column">
                  <wp:posOffset>-574040</wp:posOffset>
                </wp:positionH>
                <wp:positionV relativeFrom="paragraph">
                  <wp:posOffset>-191135</wp:posOffset>
                </wp:positionV>
                <wp:extent cx="1116965" cy="1060450"/>
                <wp:effectExtent l="0" t="0" r="3810" b="381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CC" w:rsidRDefault="000153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62D14" wp14:editId="5DBC2F55">
                                  <wp:extent cx="914400" cy="969010"/>
                                  <wp:effectExtent l="19050" t="0" r="0" b="0"/>
                                  <wp:docPr id="28" name="Picture 18" descr="C:\Documents and Settings\tspeicher\Local Settings\Temporary Internet Files\Content.IE5\8KMH7LFQ\MC90044010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Documents and Settings\tspeicher\Local Settings\Temporary Internet Files\Content.IE5\8KMH7LFQ\MC90044010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BB546" id="Text Box 24" o:spid="_x0000_s1035" type="#_x0000_t202" style="position:absolute;left:0;text-align:left;margin-left:-45.2pt;margin-top:-15.05pt;width:87.95pt;height:83.5pt;z-index:2516700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jnggIAABcFAAAOAAAAZHJzL2Uyb0RvYy54bWysVFtv2yAUfp+0/4B4T32Rk8ZWnapN5mlS&#10;d5Ha/QACOEbDgIDG7qb99x5wkmX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" stroked="f">
                <v:textbox style="mso-fit-shape-to-text:t">
                  <w:txbxContent>
                    <w:p w:rsidR="000153CC" w:rsidRDefault="000153CC">
                      <w:r>
                        <w:rPr>
                          <w:noProof/>
                        </w:rPr>
                        <w:drawing>
                          <wp:inline distT="0" distB="0" distL="0" distR="0" wp14:anchorId="50C62D14" wp14:editId="5DBC2F55">
                            <wp:extent cx="914400" cy="969010"/>
                            <wp:effectExtent l="19050" t="0" r="0" b="0"/>
                            <wp:docPr id="28" name="Picture 18" descr="C:\Documents and Settings\tspeicher\Local Settings\Temporary Internet Files\Content.IE5\8KMH7LFQ\MC90044010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Documents and Settings\tspeicher\Local Settings\Temporary Internet Files\Content.IE5\8KMH7LFQ\MC90044010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C248E9" wp14:editId="5373F88C">
                <wp:simplePos x="0" y="0"/>
                <wp:positionH relativeFrom="column">
                  <wp:posOffset>-487680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1905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5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60"/>
                              <w:gridCol w:w="329"/>
                              <w:gridCol w:w="329"/>
                              <w:gridCol w:w="329"/>
                            </w:tblGrid>
                            <w:tr w:rsidR="000153CC" w:rsidRPr="0033443B" w:rsidTr="00691A8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Enero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33443B" w:rsidTr="00691A83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" w:hAnsi="Times"/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2D2B88" w:rsidTr="00AA255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AA255D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AA255D"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691A83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153CC" w:rsidRPr="002D2B88" w:rsidTr="00AA255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AA255D" w:rsidRDefault="000153CC" w:rsidP="002D2B8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AA255D">
                                    <w:rPr>
                                      <w:b/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91A83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91A83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153CC" w:rsidRPr="002D2B88" w:rsidTr="00AA255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AA255D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AA255D"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91A83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153CC" w:rsidRPr="002D2B88" w:rsidTr="00AA255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AA255D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AA255D">
                                    <w:rPr>
                                      <w:b/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153CC" w:rsidRPr="002D2B88" w:rsidTr="00AA255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AA255D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AA255D"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0153CC" w:rsidRPr="002D2B88" w:rsidTr="00AA255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6A3CAE" w:rsidRDefault="000153CC" w:rsidP="002D2B88">
                                  <w:pPr>
                                    <w:pStyle w:val="Caldays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2D2B88" w:rsidRDefault="000153CC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0153CC" w:rsidRPr="002D2B88" w:rsidRDefault="000153CC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2D2B88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48E9" id="Text Box 2" o:spid="_x0000_s1036" type="#_x0000_t202" style="position:absolute;left:0;text-align:left;margin-left:-38.4pt;margin-top:210.45pt;width:117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335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60"/>
                        <w:gridCol w:w="329"/>
                        <w:gridCol w:w="329"/>
                        <w:gridCol w:w="329"/>
                      </w:tblGrid>
                      <w:tr w:rsidR="000153CC" w:rsidRPr="0033443B" w:rsidTr="00691A8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35" w:type="dxa"/>
                            <w:gridSpan w:val="7"/>
                            <w:vAlign w:val="center"/>
                          </w:tcPr>
                          <w:p w:rsidR="000153CC" w:rsidRPr="00E36522" w:rsidRDefault="000153CC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Enero</w:t>
                            </w:r>
                            <w:proofErr w:type="spellEnd"/>
                          </w:p>
                        </w:tc>
                      </w:tr>
                      <w:tr w:rsidR="000153CC" w:rsidRPr="0033443B" w:rsidTr="00691A83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rFonts w:ascii="Times" w:hAnsi="Times"/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rFonts w:ascii="Times" w:hAnsi="Times"/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rFonts w:ascii="Times" w:hAnsi="Times"/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rFonts w:ascii="Times" w:hAnsi="Times"/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2D2B88" w:rsidTr="00AA255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AA255D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AA255D"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691A83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0153CC" w:rsidRPr="002D2B88" w:rsidTr="00AA255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AA255D" w:rsidRDefault="000153CC" w:rsidP="002D2B8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AA255D">
                              <w:rPr>
                                <w:b/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91A83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91A83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</w:tr>
                      <w:tr w:rsidR="000153CC" w:rsidRPr="002D2B88" w:rsidTr="00AA255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AA255D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AA255D"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91A83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</w:tr>
                      <w:tr w:rsidR="000153CC" w:rsidRPr="002D2B88" w:rsidTr="00AA255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AA255D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AA255D">
                              <w:rPr>
                                <w:b/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</w:tr>
                      <w:tr w:rsidR="000153CC" w:rsidRPr="002D2B88" w:rsidTr="00AA255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AA255D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AA255D"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c>
                      </w:tr>
                      <w:tr w:rsidR="000153CC" w:rsidRPr="002D2B88" w:rsidTr="00AA255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6A3CAE" w:rsidRDefault="000153CC" w:rsidP="002D2B88">
                            <w:pPr>
                              <w:pStyle w:val="Calday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2D2B88" w:rsidRDefault="000153CC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0153CC" w:rsidRPr="002D2B88" w:rsidRDefault="000153CC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2D2B88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0153CC" w:rsidRPr="0033443B" w:rsidRDefault="000153CC" w:rsidP="00594F95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635" t="0" r="0" b="44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May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AA255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8429C7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37EC4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8429C7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8429C7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37EC4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D128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37EC4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1C2A32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8429C7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153CC" w:rsidRPr="002D2B88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2D2B88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2D2B88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2D2B88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4F01E9">
                            <w:pPr>
                              <w:pStyle w:val="Caldays"/>
                            </w:pPr>
                          </w:p>
                          <w:p w:rsidR="000153CC" w:rsidRPr="0033443B" w:rsidRDefault="000153CC" w:rsidP="004F01E9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-38.2pt;margin-top:352.9pt;width:117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May</w:t>
                            </w:r>
                            <w:r>
                              <w:rPr>
                                <w:color w:val="auto"/>
                              </w:rPr>
                              <w:t>o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AA255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8429C7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37EC4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8429C7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8429C7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37EC4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D128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37EC4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1C2A32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8429C7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0153CC" w:rsidRPr="002D2B88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2D2B88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2D2B88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2D2B88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0153CC" w:rsidRPr="0033443B" w:rsidRDefault="000153CC" w:rsidP="004F01E9">
                      <w:pPr>
                        <w:pStyle w:val="Caldays"/>
                      </w:pPr>
                    </w:p>
                    <w:p w:rsidR="000153CC" w:rsidRPr="0033443B" w:rsidRDefault="000153CC" w:rsidP="004F01E9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1905" t="0" r="0" b="444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0153CC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Jul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io</w:t>
                                  </w:r>
                                </w:p>
                              </w:tc>
                            </w:tr>
                            <w:tr w:rsidR="000153CC" w:rsidRPr="00E36522" w:rsidTr="007D0E33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1C2A32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7B6C4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E36522" w:rsidRDefault="000153CC" w:rsidP="00590A7C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222.15pt;margin-top:352.9pt;width:117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NXrgIAALM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0153CC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Jul</w:t>
                            </w:r>
                            <w:r>
                              <w:rPr>
                                <w:color w:val="auto"/>
                              </w:rPr>
                              <w:t>io</w:t>
                            </w:r>
                          </w:p>
                        </w:tc>
                      </w:tr>
                      <w:tr w:rsidR="000153CC" w:rsidRPr="00E36522" w:rsidTr="007D0E33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1C2A32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7B6C4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153CC" w:rsidRPr="00E36522" w:rsidRDefault="000153CC" w:rsidP="00590A7C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6339205</wp:posOffset>
                </wp:positionV>
                <wp:extent cx="1485900" cy="1600200"/>
                <wp:effectExtent l="4445" t="0" r="0" b="444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E670E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 w:rsidRPr="00E36522">
                                    <w:rPr>
                                      <w:color w:val="auto"/>
                                    </w:rPr>
                                    <w:t>Oct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ubre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9669EC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0B04C3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1C2A32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AE38DA" w:rsidRDefault="000153CC" w:rsidP="00AE38D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AE38DA" w:rsidRDefault="000153CC" w:rsidP="00AE38D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92.6pt;margin-top:499.15pt;width:117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E670E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E36522">
                              <w:rPr>
                                <w:color w:val="auto"/>
                              </w:rPr>
                              <w:t>Oct</w:t>
                            </w:r>
                            <w:r w:rsidR="00E670E8">
                              <w:rPr>
                                <w:color w:val="auto"/>
                              </w:rPr>
                              <w:t>ubre</w:t>
                            </w:r>
                            <w:proofErr w:type="spellEnd"/>
                          </w:p>
                        </w:tc>
                      </w:tr>
                      <w:tr w:rsidR="000153CC" w:rsidRPr="0033443B" w:rsidTr="008170A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9669EC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0B04C3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1C2A32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AE38DA" w:rsidRDefault="000153CC" w:rsidP="00AE38D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AE38DA" w:rsidRDefault="000153CC" w:rsidP="00AE38D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0153CC" w:rsidRPr="0033443B" w:rsidRDefault="000153CC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6339205</wp:posOffset>
                </wp:positionV>
                <wp:extent cx="1485900" cy="1600200"/>
                <wp:effectExtent l="0" t="0" r="381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E670E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 w:rsidRPr="00E36522">
                                    <w:rPr>
                                      <w:color w:val="auto"/>
                                    </w:rPr>
                                    <w:t>Nov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i</w:t>
                                  </w:r>
                                  <w:r w:rsidRPr="00E36522">
                                    <w:rPr>
                                      <w:color w:val="auto"/>
                                    </w:rPr>
                                    <w:t>emb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re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33443B" w:rsidTr="00663EF0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0B04C3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9669EC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9669EC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222.45pt;margin-top:499.15pt;width:11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v/sAIAALQ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E670E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E36522">
                              <w:rPr>
                                <w:color w:val="auto"/>
                              </w:rPr>
                              <w:t>Nov</w:t>
                            </w:r>
                            <w:r w:rsidR="00E670E8">
                              <w:rPr>
                                <w:color w:val="auto"/>
                              </w:rPr>
                              <w:t>i</w:t>
                            </w:r>
                            <w:r w:rsidRPr="00E36522">
                              <w:rPr>
                                <w:color w:val="auto"/>
                              </w:rPr>
                              <w:t>emb</w:t>
                            </w:r>
                            <w:r w:rsidR="00E670E8">
                              <w:rPr>
                                <w:color w:val="auto"/>
                              </w:rPr>
                              <w:t>re</w:t>
                            </w:r>
                            <w:proofErr w:type="spellEnd"/>
                          </w:p>
                        </w:tc>
                      </w:tr>
                      <w:tr w:rsidR="000153CC" w:rsidRPr="0033443B" w:rsidTr="00663EF0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0B04C3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9669EC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9669EC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0153CC" w:rsidRPr="0033443B" w:rsidRDefault="000153CC" w:rsidP="00594F95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635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Marzo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33443B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153CC" w:rsidRPr="0033443B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53CC" w:rsidRPr="0033443B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53CC" w:rsidRPr="0033443B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6A3CAE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53CC" w:rsidRPr="0033443B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221.95pt;margin-top:210.45pt;width:117pt;height:1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Marzo</w:t>
                            </w:r>
                            <w:proofErr w:type="spellEnd"/>
                          </w:p>
                        </w:tc>
                      </w:tr>
                      <w:tr w:rsidR="000153CC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33443B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0153CC" w:rsidRPr="0033443B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</w:tr>
                      <w:tr w:rsidR="000153CC" w:rsidRPr="0033443B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</w:tr>
                      <w:tr w:rsidR="000153CC" w:rsidRPr="0033443B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6A3CAE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</w:tr>
                      <w:tr w:rsidR="000153CC" w:rsidRPr="0033443B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153CC" w:rsidRPr="0033443B" w:rsidRDefault="000153CC" w:rsidP="00594F95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635" t="0" r="0" b="444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0153CC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 w:rsidRPr="00E36522">
                                    <w:rPr>
                                      <w:color w:val="auto"/>
                                    </w:rPr>
                                    <w:t>Jun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io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E36522" w:rsidTr="00637EC4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CA33B9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7B6C4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7B6C4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7B6C4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153CC" w:rsidRPr="00E36522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92.3pt;margin-top:352.9pt;width:117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0153CC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E36522">
                              <w:rPr>
                                <w:color w:val="auto"/>
                              </w:rPr>
                              <w:t>Jun</w:t>
                            </w:r>
                            <w:r>
                              <w:rPr>
                                <w:color w:val="auto"/>
                              </w:rPr>
                              <w:t>io</w:t>
                            </w:r>
                            <w:proofErr w:type="spellEnd"/>
                          </w:p>
                        </w:tc>
                      </w:tr>
                      <w:tr w:rsidR="000153CC" w:rsidRPr="00E36522" w:rsidTr="00637EC4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CA33B9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7B6C4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7B6C4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7B6C4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0153CC" w:rsidRPr="00E36522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153CC" w:rsidRPr="0033443B" w:rsidRDefault="000153CC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6339205</wp:posOffset>
                </wp:positionV>
                <wp:extent cx="1485900" cy="1600200"/>
                <wp:effectExtent l="4445" t="0" r="0" b="444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E670E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 w:rsidRPr="00E36522">
                                    <w:rPr>
                                      <w:color w:val="auto"/>
                                    </w:rPr>
                                    <w:t>Sept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i</w:t>
                                  </w:r>
                                  <w:r w:rsidRPr="00E36522">
                                    <w:rPr>
                                      <w:color w:val="auto"/>
                                    </w:rPr>
                                    <w:t>emb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re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0B04C3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1C2A32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9669EC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9669EC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0A7C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-37.9pt;margin-top:499.15pt;width:117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E670E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E36522">
                              <w:rPr>
                                <w:color w:val="auto"/>
                              </w:rPr>
                              <w:t>Sept</w:t>
                            </w:r>
                            <w:r w:rsidR="00E670E8">
                              <w:rPr>
                                <w:color w:val="auto"/>
                              </w:rPr>
                              <w:t>i</w:t>
                            </w:r>
                            <w:r w:rsidRPr="00E36522">
                              <w:rPr>
                                <w:color w:val="auto"/>
                              </w:rPr>
                              <w:t>emb</w:t>
                            </w:r>
                            <w:r w:rsidR="00E670E8">
                              <w:rPr>
                                <w:color w:val="auto"/>
                              </w:rPr>
                              <w:t>re</w:t>
                            </w:r>
                            <w:proofErr w:type="spellEnd"/>
                          </w:p>
                        </w:tc>
                      </w:tr>
                      <w:tr w:rsidR="000153CC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0B04C3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1C2A32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9669EC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9669EC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0A7C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0153CC" w:rsidRPr="0033443B" w:rsidRDefault="000153CC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6339205</wp:posOffset>
                </wp:positionV>
                <wp:extent cx="1485900" cy="1600200"/>
                <wp:effectExtent l="0" t="0" r="635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E670E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 w:rsidRPr="00E36522">
                                    <w:rPr>
                                      <w:color w:val="auto"/>
                                    </w:rPr>
                                    <w:t>D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i</w:t>
                                  </w:r>
                                  <w:r w:rsidRPr="00E36522">
                                    <w:rPr>
                                      <w:color w:val="auto"/>
                                    </w:rPr>
                                    <w:t>c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i</w:t>
                                  </w:r>
                                  <w:r w:rsidRPr="00E36522">
                                    <w:rPr>
                                      <w:color w:val="auto"/>
                                    </w:rPr>
                                    <w:t>emb</w:t>
                                  </w:r>
                                  <w:r w:rsidR="00E670E8">
                                    <w:rPr>
                                      <w:color w:val="auto"/>
                                    </w:rPr>
                                    <w:t>re</w:t>
                                  </w:r>
                                  <w:proofErr w:type="spellEnd"/>
                                </w:p>
                              </w:tc>
                            </w:tr>
                            <w:tr w:rsidR="000153CC" w:rsidRPr="0033443B" w:rsidTr="008429C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3A3C09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3A3C09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3A3C09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3A3C09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8170AB" w:rsidRDefault="000153CC" w:rsidP="00EA5AF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8170AB">
                                    <w:rPr>
                                      <w:b/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8429C7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EA5AF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153CC" w:rsidRPr="0033443B" w:rsidTr="008170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594F95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0153CC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33443B" w:rsidRDefault="000153CC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33443B" w:rsidRDefault="000153CC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353.2pt;margin-top:499.15pt;width:117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n7sQIAALM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E670E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E36522">
                              <w:rPr>
                                <w:color w:val="auto"/>
                              </w:rPr>
                              <w:t>D</w:t>
                            </w:r>
                            <w:r w:rsidR="00E670E8">
                              <w:rPr>
                                <w:color w:val="auto"/>
                              </w:rPr>
                              <w:t>i</w:t>
                            </w:r>
                            <w:r w:rsidRPr="00E36522">
                              <w:rPr>
                                <w:color w:val="auto"/>
                              </w:rPr>
                              <w:t>c</w:t>
                            </w:r>
                            <w:r w:rsidR="00E670E8">
                              <w:rPr>
                                <w:color w:val="auto"/>
                              </w:rPr>
                              <w:t>i</w:t>
                            </w:r>
                            <w:r w:rsidRPr="00E36522">
                              <w:rPr>
                                <w:color w:val="auto"/>
                              </w:rPr>
                              <w:t>emb</w:t>
                            </w:r>
                            <w:r w:rsidR="00E670E8">
                              <w:rPr>
                                <w:color w:val="auto"/>
                              </w:rPr>
                              <w:t>re</w:t>
                            </w:r>
                            <w:proofErr w:type="spellEnd"/>
                          </w:p>
                        </w:tc>
                      </w:tr>
                      <w:tr w:rsidR="000153CC" w:rsidRPr="0033443B" w:rsidTr="008429C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3A3C09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3A3C09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3A3C09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3A3C09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8170AB"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8170AB" w:rsidRDefault="000153CC" w:rsidP="00EA5AF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8170AB">
                              <w:rPr>
                                <w:b/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8429C7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EA5AF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</w:tr>
                      <w:tr w:rsidR="000153CC" w:rsidRPr="0033443B" w:rsidTr="008170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594F95">
                            <w:pPr>
                              <w:pStyle w:val="Caldays"/>
                            </w:pPr>
                          </w:p>
                        </w:tc>
                      </w:tr>
                      <w:tr w:rsidR="000153CC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33443B" w:rsidRDefault="000153CC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153CC" w:rsidRPr="0033443B" w:rsidRDefault="000153CC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254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0153CC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0153CC" w:rsidRPr="00E36522" w:rsidRDefault="000153CC" w:rsidP="000153CC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A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b</w:t>
                                  </w:r>
                                  <w:r w:rsidRPr="00E36522">
                                    <w:rPr>
                                      <w:color w:val="auto"/>
                                    </w:rPr>
                                    <w:t>ril</w:t>
                                  </w:r>
                                </w:p>
                              </w:tc>
                            </w:tr>
                            <w:tr w:rsidR="000153CC" w:rsidRPr="00E3652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0153CC" w:rsidRPr="00E36522" w:rsidRDefault="00E670E8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0153CC" w:rsidRPr="00E36522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53CC" w:rsidRPr="00E36522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53CC" w:rsidRPr="00E36522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53CC" w:rsidRPr="00E36522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594F95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153CC" w:rsidRPr="00E36522" w:rsidTr="00CB2DA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0153CC" w:rsidRPr="005F27D1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5F27D1"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0153CC" w:rsidRPr="00E36522" w:rsidRDefault="000153CC" w:rsidP="006A3CA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153CC" w:rsidRPr="00E36522" w:rsidTr="005F27D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0153CC" w:rsidRPr="00E36522" w:rsidRDefault="000153CC" w:rsidP="00594F95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CC" w:rsidRPr="00E36522" w:rsidRDefault="000153CC" w:rsidP="00E929C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352.7pt;margin-top:210.45pt;width:117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Y+sAIAALI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0153CC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0153CC" w:rsidRPr="00E36522" w:rsidRDefault="000153CC" w:rsidP="000153CC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>b</w:t>
                            </w:r>
                            <w:r w:rsidRPr="00E36522">
                              <w:rPr>
                                <w:color w:val="auto"/>
                              </w:rPr>
                              <w:t>ril</w:t>
                            </w:r>
                          </w:p>
                        </w:tc>
                      </w:tr>
                      <w:tr w:rsidR="000153CC" w:rsidRPr="00E3652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Mi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Ju</w:t>
                            </w:r>
                            <w:proofErr w:type="spellEnd"/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0153CC" w:rsidRPr="00E36522" w:rsidRDefault="00E670E8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</w:t>
                            </w:r>
                          </w:p>
                        </w:tc>
                      </w:tr>
                      <w:tr w:rsidR="000153CC" w:rsidRPr="00E36522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0153CC" w:rsidRPr="00E36522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0153CC" w:rsidRPr="00E36522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0153CC" w:rsidRPr="00E36522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594F95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5F27D1"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0153CC" w:rsidRPr="00E36522" w:rsidTr="00CB2DA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0153CC" w:rsidRPr="005F27D1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5F27D1"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0153CC" w:rsidRPr="00E36522" w:rsidRDefault="000153CC" w:rsidP="006A3CA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0153CC" w:rsidRPr="00E36522" w:rsidTr="005F27D1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0153CC" w:rsidRPr="00E36522" w:rsidRDefault="000153CC" w:rsidP="00594F95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153CC" w:rsidRPr="00E36522" w:rsidRDefault="000153CC" w:rsidP="00E929C7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-454660</wp:posOffset>
                </wp:positionV>
                <wp:extent cx="1485900" cy="685800"/>
                <wp:effectExtent l="4445" t="254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CC" w:rsidRDefault="000153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-40.9pt;margin-top:-35.8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Y7rwIAALI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" filled="f" stroked="f">
                <v:textbox inset="0,0,0,0">
                  <w:txbxContent>
                    <w:p w:rsidR="000153CC" w:rsidRDefault="000153CC"/>
                  </w:txbxContent>
                </v:textbox>
              </v:shape>
            </w:pict>
          </mc:Fallback>
        </mc:AlternateContent>
      </w:r>
      <w:r w:rsidR="003A3C0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-454660</wp:posOffset>
                </wp:positionV>
                <wp:extent cx="1341120" cy="457200"/>
                <wp:effectExtent l="4445" t="254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CC" w:rsidRDefault="000153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364.1pt;margin-top:-35.8pt;width:105.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tkrw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" filled="f" stroked="f">
                <v:textbox inset="0,0,0,0">
                  <w:txbxContent>
                    <w:p w:rsidR="000153CC" w:rsidRDefault="000153CC"/>
                  </w:txbxContent>
                </v:textbox>
              </v:shape>
            </w:pict>
          </mc:Fallback>
        </mc:AlternateContent>
      </w:r>
      <w:r w:rsidR="00E929C7">
        <w:softHyphen/>
      </w:r>
      <w:r w:rsidR="00E929C7">
        <w:softHyphen/>
      </w:r>
    </w:p>
    <w:sectPr w:rsidR="00E929C7" w:rsidSect="00E929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E"/>
    <w:rsid w:val="000153CC"/>
    <w:rsid w:val="000400E3"/>
    <w:rsid w:val="000B04C3"/>
    <w:rsid w:val="000C64BA"/>
    <w:rsid w:val="001C2A32"/>
    <w:rsid w:val="001E796F"/>
    <w:rsid w:val="002C3572"/>
    <w:rsid w:val="002D2B88"/>
    <w:rsid w:val="003A3C09"/>
    <w:rsid w:val="004346E3"/>
    <w:rsid w:val="00451AFE"/>
    <w:rsid w:val="004C15A7"/>
    <w:rsid w:val="004F01E9"/>
    <w:rsid w:val="004F6B4C"/>
    <w:rsid w:val="00590A7C"/>
    <w:rsid w:val="00594F95"/>
    <w:rsid w:val="005A32B2"/>
    <w:rsid w:val="005D4CCF"/>
    <w:rsid w:val="005F27D1"/>
    <w:rsid w:val="00637EC4"/>
    <w:rsid w:val="00663EF0"/>
    <w:rsid w:val="00691A83"/>
    <w:rsid w:val="006A16DC"/>
    <w:rsid w:val="006A3CAE"/>
    <w:rsid w:val="00704683"/>
    <w:rsid w:val="007244AC"/>
    <w:rsid w:val="007B6C48"/>
    <w:rsid w:val="007D0E33"/>
    <w:rsid w:val="008170AB"/>
    <w:rsid w:val="008272FB"/>
    <w:rsid w:val="008429C7"/>
    <w:rsid w:val="009669EC"/>
    <w:rsid w:val="00967512"/>
    <w:rsid w:val="00A303C9"/>
    <w:rsid w:val="00A91525"/>
    <w:rsid w:val="00A927B3"/>
    <w:rsid w:val="00AA255D"/>
    <w:rsid w:val="00AE38DA"/>
    <w:rsid w:val="00BB7470"/>
    <w:rsid w:val="00CA33B9"/>
    <w:rsid w:val="00CB2DA3"/>
    <w:rsid w:val="00CE6578"/>
    <w:rsid w:val="00D330F3"/>
    <w:rsid w:val="00E36522"/>
    <w:rsid w:val="00E670E8"/>
    <w:rsid w:val="00E929C7"/>
    <w:rsid w:val="00EA5AF0"/>
    <w:rsid w:val="00ED128C"/>
    <w:rsid w:val="00E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1F3F0C-6A58-441C-9A81-660780C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C9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2D2B88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CompanyNameLogo">
    <w:name w:val="Company Name / Logo"/>
    <w:basedOn w:val="Normal"/>
    <w:rsid w:val="002D2B88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33443B"/>
    <w:pPr>
      <w:spacing w:line="320" w:lineRule="atLeast"/>
    </w:pPr>
    <w:rPr>
      <w:b/>
      <w:color w:val="FFFFFF"/>
    </w:rPr>
  </w:style>
  <w:style w:type="paragraph" w:customStyle="1" w:styleId="CompanyNameHere">
    <w:name w:val="Company Name Here"/>
    <w:basedOn w:val="CompanyNameLogo"/>
    <w:rsid w:val="002D2B88"/>
    <w:rPr>
      <w:b/>
      <w:color w:val="BBCC30"/>
      <w:sz w:val="48"/>
    </w:rPr>
  </w:style>
  <w:style w:type="paragraph" w:customStyle="1" w:styleId="Caldays">
    <w:name w:val="Cal days"/>
    <w:basedOn w:val="Normal"/>
    <w:rsid w:val="002D2B88"/>
    <w:pPr>
      <w:jc w:val="center"/>
    </w:pPr>
    <w:rPr>
      <w:rFonts w:ascii="Arial" w:hAnsi="Arial"/>
      <w:color w:val="939598"/>
      <w:sz w:val="20"/>
    </w:rPr>
  </w:style>
  <w:style w:type="paragraph" w:customStyle="1" w:styleId="Calweeks">
    <w:name w:val="Cal week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939598"/>
      <w:sz w:val="20"/>
    </w:rPr>
  </w:style>
  <w:style w:type="paragraph" w:customStyle="1" w:styleId="Calmonths">
    <w:name w:val="Cal month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BBCC30"/>
    </w:rPr>
  </w:style>
  <w:style w:type="paragraph" w:customStyle="1" w:styleId="BasicParagraph">
    <w:name w:val="[Basic Paragraph]"/>
    <w:basedOn w:val="Normal"/>
    <w:link w:val="BasicParagraphChar"/>
    <w:rsid w:val="00334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3224CA"/>
    <w:rPr>
      <w:color w:val="0000FF"/>
      <w:u w:val="single"/>
    </w:rPr>
  </w:style>
  <w:style w:type="paragraph" w:customStyle="1" w:styleId="year">
    <w:name w:val="year"/>
    <w:basedOn w:val="BasicParagraph"/>
    <w:link w:val="yearChar"/>
    <w:qFormat/>
    <w:rsid w:val="002D2B88"/>
    <w:pPr>
      <w:jc w:val="right"/>
    </w:pPr>
    <w:rPr>
      <w:rFonts w:ascii="Arial" w:hAnsi="Arial"/>
      <w:b/>
      <w:color w:val="BBCC30"/>
      <w:sz w:val="4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FE"/>
    <w:rPr>
      <w:rFonts w:ascii="Tahoma" w:hAnsi="Tahoma" w:cs="Tahoma"/>
      <w:sz w:val="16"/>
      <w:szCs w:val="16"/>
    </w:rPr>
  </w:style>
  <w:style w:type="character" w:customStyle="1" w:styleId="BasicParagraphChar">
    <w:name w:val="[Basic Paragraph] Char"/>
    <w:basedOn w:val="DefaultParagraphFont"/>
    <w:link w:val="BasicParagraph"/>
    <w:rsid w:val="002D2B88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basedOn w:val="BasicParagraphChar"/>
    <w:link w:val="year"/>
    <w:rsid w:val="002D2B88"/>
    <w:rPr>
      <w:rFonts w:ascii="Arial" w:hAnsi="Arial"/>
      <w:b/>
      <w:color w:val="BBCC30"/>
      <w:sz w:val="40"/>
      <w:szCs w:val="5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peicher\Application%20Data\Microsoft\Templates\HP_ModernElegance_CalYAG_TP10379443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64D6-1065-4756-BD13-A23DDEC2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HP_ModernElegance_CalYAG_TP10379443(2).dot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Hamilton</dc:creator>
  <cp:keywords/>
  <dc:description/>
  <cp:lastModifiedBy>Dana Sheffield</cp:lastModifiedBy>
  <cp:revision>3</cp:revision>
  <cp:lastPrinted>2016-11-18T20:48:00Z</cp:lastPrinted>
  <dcterms:created xsi:type="dcterms:W3CDTF">2017-05-22T19:15:00Z</dcterms:created>
  <dcterms:modified xsi:type="dcterms:W3CDTF">2017-05-22T20:04:00Z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TC103794439990</vt:lpwstr>
  </property>
</Properties>
</file>